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90" w:rsidRPr="00EE0CFE" w:rsidRDefault="00BE3190" w:rsidP="004A35B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E0CFE">
        <w:rPr>
          <w:rFonts w:ascii="Times New Roman" w:hAnsi="Times New Roman"/>
          <w:b/>
          <w:sz w:val="28"/>
          <w:szCs w:val="28"/>
        </w:rPr>
        <w:t>Памятка по пожарной безопасности при использовании пиротехнических изделий</w:t>
      </w:r>
    </w:p>
    <w:p w:rsidR="00BE3190" w:rsidRPr="00EE0CFE" w:rsidRDefault="00BE3190" w:rsidP="00EE0C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E0CFE">
        <w:rPr>
          <w:rFonts w:ascii="Times New Roman" w:hAnsi="Times New Roman"/>
          <w:sz w:val="24"/>
          <w:szCs w:val="24"/>
        </w:rPr>
        <w:t xml:space="preserve">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0.75pt;height:172.5pt;z-index:251658240;mso-position-horizontal:left;mso-position-horizontal-relative:text;mso-position-vertical-relative:text">
            <v:imagedata r:id="rId5" r:href="rId6"/>
            <w10:wrap type="square"/>
          </v:shape>
        </w:pict>
      </w:r>
      <w:r w:rsidRPr="00EE0CFE">
        <w:rPr>
          <w:rFonts w:ascii="Times New Roman" w:hAnsi="Times New Roman"/>
          <w:sz w:val="24"/>
          <w:szCs w:val="24"/>
        </w:rPr>
        <w:t>Осталось совсем немного времени до Новогодних праздников. В торговые предприятия уже поступили на реализацию пиротехнические изделия. Государственными инспекторами по пожарному надзору проводится профилактическая работа по разъяснению мер предосторожности при пользовании пиротехникой, открытым огнем (свечами и т.п.). В целях обеспечения пожарной безопасности проводятся проверки противопожарного состояния мест проведения праздничных мероприятий, а также инспекции торговых точек, производящих продажу изделий пиротехники.</w:t>
      </w:r>
    </w:p>
    <w:p w:rsidR="00BE3190" w:rsidRPr="00EE0CFE" w:rsidRDefault="00BE3190" w:rsidP="00EE0CFE">
      <w:pPr>
        <w:jc w:val="both"/>
        <w:rPr>
          <w:rFonts w:ascii="Times New Roman" w:hAnsi="Times New Roman"/>
          <w:sz w:val="24"/>
          <w:szCs w:val="24"/>
        </w:rPr>
      </w:pPr>
      <w:r w:rsidRPr="00EE0CFE">
        <w:rPr>
          <w:rFonts w:ascii="Times New Roman" w:hAnsi="Times New Roman"/>
          <w:sz w:val="24"/>
          <w:szCs w:val="24"/>
        </w:rPr>
        <w:t xml:space="preserve">             Чтобы предупредить несчастные случаи при пользовании пиротехникой,</w:t>
      </w:r>
      <w:r w:rsidRPr="00EE0CFE">
        <w:rPr>
          <w:rFonts w:ascii="Times New Roman" w:hAnsi="Times New Roman"/>
          <w:b/>
          <w:bCs/>
          <w:sz w:val="24"/>
          <w:szCs w:val="24"/>
        </w:rPr>
        <w:t> </w:t>
      </w:r>
      <w:r w:rsidRPr="00EE0CFE">
        <w:rPr>
          <w:rFonts w:ascii="Times New Roman" w:hAnsi="Times New Roman"/>
          <w:sz w:val="24"/>
          <w:szCs w:val="24"/>
        </w:rPr>
        <w:t>напоминаем основные правила продажи и пользования ею.</w:t>
      </w:r>
      <w:r w:rsidRPr="00EE0CFE">
        <w:rPr>
          <w:rFonts w:ascii="Times New Roman" w:hAnsi="Times New Roman"/>
          <w:sz w:val="24"/>
          <w:szCs w:val="24"/>
        </w:rPr>
        <w:br/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требованиями</w:t>
      </w:r>
      <w:r w:rsidRPr="00EE0CFE">
        <w:rPr>
          <w:rFonts w:ascii="Times New Roman" w:hAnsi="Times New Roman"/>
          <w:sz w:val="24"/>
          <w:szCs w:val="24"/>
        </w:rPr>
        <w:t xml:space="preserve"> пожарной безопасности продажа пиротехнических изделий разрешается в специализированных магазинах или отделах, которые должны располагаться на верхних этажах зданий и не примыкать к эвакуационным выходам.</w:t>
      </w:r>
      <w:r w:rsidRPr="00EE0CFE">
        <w:rPr>
          <w:rFonts w:ascii="Times New Roman" w:hAnsi="Times New Roman"/>
          <w:sz w:val="24"/>
          <w:szCs w:val="24"/>
        </w:rPr>
        <w:br/>
        <w:t>Пиротехнические изделия должны храниться в металлических шкафах, установленных в помещениях, отделенных противопожарными перегородками. Не допускается их размещение и в подвалах.</w:t>
      </w:r>
    </w:p>
    <w:p w:rsidR="00BE3190" w:rsidRPr="00EE0CFE" w:rsidRDefault="00BE3190" w:rsidP="004A35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0CFE">
        <w:rPr>
          <w:rFonts w:ascii="Times New Roman" w:hAnsi="Times New Roman"/>
          <w:sz w:val="24"/>
          <w:szCs w:val="24"/>
        </w:rPr>
        <w:t>Хранить пиротехнику дома в больших количествах запрещено. Нарушение этого требования приводит к несчастным случаям, как это было в 2007 году в городе Коврове. Родители складировали петарды на балконе. Младший сын зажег один из фейерверков и, испугавшись, бросил его в общую кучу. Произошло загорание, огонь распространился на всю комнату. Детей удалось спасти, но квартира пострадала от огня.</w:t>
      </w:r>
    </w:p>
    <w:p w:rsidR="00BE3190" w:rsidRPr="00EE0CFE" w:rsidRDefault="00BE3190" w:rsidP="00EE0CFE">
      <w:pPr>
        <w:jc w:val="both"/>
        <w:rPr>
          <w:rFonts w:ascii="Times New Roman" w:hAnsi="Times New Roman"/>
          <w:sz w:val="24"/>
          <w:szCs w:val="24"/>
        </w:rPr>
      </w:pPr>
      <w:r w:rsidRPr="00EE0CFE">
        <w:rPr>
          <w:rFonts w:ascii="Times New Roman" w:hAnsi="Times New Roman"/>
          <w:b/>
          <w:bCs/>
          <w:i/>
          <w:iCs/>
          <w:sz w:val="24"/>
          <w:szCs w:val="24"/>
        </w:rPr>
        <w:t>Следует использовать только сертифицированную пиротехнику и запускать ее только на открытом пространстве, вдали от построек.</w:t>
      </w:r>
    </w:p>
    <w:p w:rsidR="00BE3190" w:rsidRPr="00EE0CFE" w:rsidRDefault="00BE3190" w:rsidP="00EE0CFE">
      <w:pPr>
        <w:jc w:val="both"/>
        <w:rPr>
          <w:rFonts w:ascii="Times New Roman" w:hAnsi="Times New Roman"/>
          <w:sz w:val="24"/>
          <w:szCs w:val="24"/>
        </w:rPr>
      </w:pPr>
      <w:r w:rsidRPr="00EE0CFE">
        <w:rPr>
          <w:rFonts w:ascii="Times New Roman" w:hAnsi="Times New Roman"/>
          <w:sz w:val="24"/>
          <w:szCs w:val="24"/>
        </w:rPr>
        <w:t>Пять классов опасности пиротехнических изделий</w:t>
      </w:r>
    </w:p>
    <w:p w:rsidR="00BE3190" w:rsidRPr="00EE0CFE" w:rsidRDefault="00BE3190" w:rsidP="00EE0CF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E0CFE">
        <w:rPr>
          <w:rFonts w:ascii="Times New Roman" w:hAnsi="Times New Roman"/>
          <w:b/>
          <w:bCs/>
          <w:sz w:val="24"/>
          <w:szCs w:val="24"/>
        </w:rPr>
        <w:t>1 – </w:t>
      </w:r>
      <w:r w:rsidRPr="00EE0CFE">
        <w:rPr>
          <w:rFonts w:ascii="Times New Roman" w:hAnsi="Times New Roman"/>
          <w:sz w:val="24"/>
          <w:szCs w:val="24"/>
        </w:rPr>
        <w:t>бенгальские огни,</w:t>
      </w:r>
    </w:p>
    <w:p w:rsidR="00BE3190" w:rsidRPr="00EE0CFE" w:rsidRDefault="00BE3190" w:rsidP="00EE0CF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E0CFE">
        <w:rPr>
          <w:rFonts w:ascii="Times New Roman" w:hAnsi="Times New Roman"/>
          <w:b/>
          <w:bCs/>
          <w:sz w:val="24"/>
          <w:szCs w:val="24"/>
        </w:rPr>
        <w:t>2 </w:t>
      </w:r>
      <w:r w:rsidRPr="00EE0CFE">
        <w:rPr>
          <w:rFonts w:ascii="Times New Roman" w:hAnsi="Times New Roman"/>
          <w:sz w:val="24"/>
          <w:szCs w:val="24"/>
        </w:rPr>
        <w:t>и</w:t>
      </w:r>
      <w:r w:rsidRPr="00EE0CFE">
        <w:rPr>
          <w:rFonts w:ascii="Times New Roman" w:hAnsi="Times New Roman"/>
          <w:b/>
          <w:bCs/>
          <w:sz w:val="24"/>
          <w:szCs w:val="24"/>
        </w:rPr>
        <w:t> 3 –</w:t>
      </w:r>
      <w:r w:rsidRPr="00EE0CFE">
        <w:rPr>
          <w:rFonts w:ascii="Times New Roman" w:hAnsi="Times New Roman"/>
          <w:sz w:val="24"/>
          <w:szCs w:val="24"/>
        </w:rPr>
        <w:t>более сильные. Их использование в помещениях категорически запрещено и может привести не только к пожару, но и к разрушению конструкций.</w:t>
      </w:r>
    </w:p>
    <w:p w:rsidR="00BE3190" w:rsidRPr="00EE0CFE" w:rsidRDefault="00BE3190" w:rsidP="00EE0CF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E0CFE">
        <w:rPr>
          <w:rFonts w:ascii="Times New Roman" w:hAnsi="Times New Roman"/>
          <w:b/>
          <w:bCs/>
          <w:sz w:val="24"/>
          <w:szCs w:val="24"/>
        </w:rPr>
        <w:t>4 </w:t>
      </w:r>
      <w:r w:rsidRPr="00EE0CFE">
        <w:rPr>
          <w:rFonts w:ascii="Times New Roman" w:hAnsi="Times New Roman"/>
          <w:sz w:val="24"/>
          <w:szCs w:val="24"/>
        </w:rPr>
        <w:t>и</w:t>
      </w:r>
      <w:r w:rsidRPr="00EE0CFE">
        <w:rPr>
          <w:rFonts w:ascii="Times New Roman" w:hAnsi="Times New Roman"/>
          <w:b/>
          <w:bCs/>
          <w:sz w:val="24"/>
          <w:szCs w:val="24"/>
        </w:rPr>
        <w:t> 5</w:t>
      </w:r>
      <w:r w:rsidRPr="00EE0CFE">
        <w:rPr>
          <w:rFonts w:ascii="Times New Roman" w:hAnsi="Times New Roman"/>
          <w:sz w:val="24"/>
          <w:szCs w:val="24"/>
        </w:rPr>
        <w:t>– эти классы пиротехники разрешено применять только профессионалам, имеющим специальную лицензию. Ее используют для больших салютов.</w:t>
      </w:r>
    </w:p>
    <w:p w:rsidR="00BE3190" w:rsidRPr="00EE0CFE" w:rsidRDefault="00BE3190" w:rsidP="00EE0CFE">
      <w:pPr>
        <w:jc w:val="both"/>
        <w:rPr>
          <w:rFonts w:ascii="Times New Roman" w:hAnsi="Times New Roman"/>
          <w:sz w:val="24"/>
          <w:szCs w:val="24"/>
        </w:rPr>
      </w:pPr>
      <w:r w:rsidRPr="00EE0CFE">
        <w:rPr>
          <w:rFonts w:ascii="Times New Roman" w:hAnsi="Times New Roman"/>
          <w:sz w:val="24"/>
          <w:szCs w:val="24"/>
        </w:rPr>
        <w:t>Современные пиротехнические средства представляют большой интерес для детей и подростков. Во многих случаях бесконтрольное обращение с опасными «игрушками» приводит к трагическим последствиям.</w:t>
      </w:r>
    </w:p>
    <w:p w:rsidR="00BE3190" w:rsidRDefault="00BE3190" w:rsidP="00EE0CFE">
      <w:pPr>
        <w:jc w:val="both"/>
        <w:rPr>
          <w:rFonts w:ascii="Times New Roman" w:hAnsi="Times New Roman"/>
          <w:sz w:val="24"/>
          <w:szCs w:val="24"/>
        </w:rPr>
      </w:pPr>
      <w:r w:rsidRPr="00EE0CFE">
        <w:rPr>
          <w:rFonts w:ascii="Times New Roman" w:hAnsi="Times New Roman"/>
          <w:b/>
          <w:bCs/>
          <w:sz w:val="24"/>
          <w:szCs w:val="24"/>
        </w:rPr>
        <w:t>Уважаемые взрослые, будьте внимательны! </w:t>
      </w:r>
      <w:r w:rsidRPr="00EE0CFE">
        <w:rPr>
          <w:rFonts w:ascii="Times New Roman" w:hAnsi="Times New Roman"/>
          <w:sz w:val="24"/>
          <w:szCs w:val="24"/>
        </w:rPr>
        <w:t>Многие дети уже начали покупать пиротехнику в магазинах и бесконтрольно пользоваться ею. На подобных изделиях должны стоять данные о производителе и обязательная инструкция по применению. Запрещено продавать пиротехнику детям до 16 лет.</w:t>
      </w:r>
    </w:p>
    <w:p w:rsidR="00BE3190" w:rsidRDefault="00BE3190" w:rsidP="004A35B6">
      <w:pPr>
        <w:jc w:val="center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4A35B6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  <w:t>Правила безопасности при запуске петард и фейерверков:</w:t>
      </w:r>
    </w:p>
    <w:p w:rsidR="00BE3190" w:rsidRDefault="00BE3190" w:rsidP="004A35B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Тщательно изучите перед запуском инструкцию!</w:t>
      </w:r>
    </w:p>
    <w:p w:rsidR="00BE3190" w:rsidRDefault="00BE3190" w:rsidP="004A35B6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</w:t>
      </w:r>
      <w:r w:rsidRPr="004A35B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E3190" w:rsidRDefault="00BE3190" w:rsidP="004A35B6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4A35B6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50 метров</w:t>
        </w:r>
      </w:smartTag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людей.</w:t>
      </w:r>
      <w:r w:rsidRPr="004A35B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E3190" w:rsidRDefault="00BE3190" w:rsidP="004A35B6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Не бросайте горящие петарды в людей и животных!</w:t>
      </w:r>
      <w:r w:rsidRPr="004A35B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E3190" w:rsidRDefault="00BE3190" w:rsidP="004A35B6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Запускать петарды детям запрещено!</w:t>
      </w:r>
      <w:r w:rsidRPr="004A35B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E3190" w:rsidRDefault="00BE3190" w:rsidP="004A35B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Не задерживайте горящую петарду в руках!</w:t>
      </w:r>
    </w:p>
    <w:p w:rsidR="00BE3190" w:rsidRDefault="00BE3190" w:rsidP="004A35B6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Нельзя помещать петарду в замкнутый объем: банку, ведро, бутылку!</w:t>
      </w:r>
      <w:r w:rsidRPr="004A35B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E3190" w:rsidRDefault="00BE3190" w:rsidP="004A35B6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8.Используйте петарды только на открытом воздухе!</w:t>
      </w:r>
      <w:r w:rsidRPr="004A35B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E3190" w:rsidRDefault="00BE3190" w:rsidP="004A35B6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 Приближаться к горящей петарде нельзя ближе, чем на 5-</w:t>
      </w:r>
      <w:smartTag w:uri="urn:schemas-microsoft-com:office:smarttags" w:element="metricconverter">
        <w:smartTagPr>
          <w:attr w:name="ProductID" w:val="10 м"/>
        </w:smartTagPr>
        <w:r w:rsidRPr="004A35B6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10 м</w:t>
        </w:r>
      </w:smartTag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</w:t>
      </w:r>
      <w:r w:rsidRPr="004A35B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E3190" w:rsidRDefault="00BE3190" w:rsidP="004A35B6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 Хранить и переносить петарды следует только в упаковке! Не носите петарды в карманах!</w:t>
      </w:r>
      <w:r w:rsidRPr="004A35B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E3190" w:rsidRDefault="00BE3190" w:rsidP="004A35B6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 Разбирать петарду запрещается!</w:t>
      </w:r>
      <w:r w:rsidRPr="004A35B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E3190" w:rsidRDefault="00BE3190" w:rsidP="004A35B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12. Категорически запрещается сжигать фейерверки на кострах.</w:t>
      </w:r>
    </w:p>
    <w:p w:rsidR="00BE3190" w:rsidRDefault="00BE3190" w:rsidP="004A35B6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13. Ни в коем случае не наклоняйтесь над пиротехникой.</w:t>
      </w:r>
      <w:r w:rsidRPr="004A35B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E3190" w:rsidRDefault="00BE3190" w:rsidP="004A35B6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14. Если петарда не сработала - не пытайтесь проверить или поджечь фитиль еще раз.</w:t>
      </w:r>
      <w:r w:rsidRPr="004A35B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E3190" w:rsidRDefault="00BE3190" w:rsidP="004A35B6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15. Не запускайте ракеты во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инструкции.</w:t>
      </w:r>
      <w:r w:rsidRPr="004A35B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E3190" w:rsidRDefault="00BE3190" w:rsidP="004A35B6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16. Не держите изделие в руках после поджога. Отбросьте от себя на 5-</w:t>
      </w:r>
      <w:smartTag w:uri="urn:schemas-microsoft-com:office:smarttags" w:element="metricconverter">
        <w:smartTagPr>
          <w:attr w:name="ProductID" w:val="6 метров"/>
        </w:smartTagPr>
        <w:r w:rsidRPr="004A35B6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6 метров</w:t>
        </w:r>
      </w:smartTag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 после того, как фитиль был подожжен, положите на землю и быстро удалитесь на расстояние 5-</w:t>
      </w:r>
      <w:smartTag w:uri="urn:schemas-microsoft-com:office:smarttags" w:element="metricconverter">
        <w:smartTagPr>
          <w:attr w:name="ProductID" w:val="6 метров"/>
        </w:smartTagPr>
        <w:r w:rsidRPr="004A35B6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6 метров</w:t>
        </w:r>
      </w:smartTag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изделия!</w:t>
      </w:r>
      <w:r w:rsidRPr="004A35B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E3190" w:rsidRPr="004A35B6" w:rsidRDefault="00BE3190" w:rsidP="004A35B6">
      <w:pPr>
        <w:jc w:val="both"/>
        <w:rPr>
          <w:rFonts w:ascii="Times New Roman" w:hAnsi="Times New Roman"/>
          <w:sz w:val="24"/>
          <w:szCs w:val="24"/>
        </w:rPr>
      </w:pPr>
      <w:r w:rsidRPr="004A35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17. Уничтожают фейерверки, поместив их в воду на срок до двух суток. После этого их можно выбросить с бытовым мусором.</w:t>
      </w:r>
    </w:p>
    <w:p w:rsidR="00BE3190" w:rsidRPr="004A35B6" w:rsidRDefault="00BE3190" w:rsidP="004A35B6">
      <w:pPr>
        <w:jc w:val="center"/>
        <w:rPr>
          <w:rFonts w:ascii="Times New Roman" w:hAnsi="Times New Roman"/>
          <w:b/>
          <w:sz w:val="24"/>
          <w:szCs w:val="24"/>
        </w:rPr>
      </w:pPr>
      <w:r w:rsidRPr="004A35B6">
        <w:rPr>
          <w:rFonts w:ascii="Times New Roman" w:hAnsi="Times New Roman"/>
          <w:b/>
          <w:sz w:val="24"/>
          <w:szCs w:val="24"/>
        </w:rPr>
        <w:t>НОВОГОДНИЕ ЕЛКИ</w:t>
      </w:r>
    </w:p>
    <w:p w:rsidR="00BE3190" w:rsidRDefault="00BE3190" w:rsidP="004A35B6">
      <w:pPr>
        <w:numPr>
          <w:ilvl w:val="0"/>
          <w:numId w:val="2"/>
        </w:numPr>
        <w:tabs>
          <w:tab w:val="clear" w:pos="720"/>
          <w:tab w:val="num" w:pos="0"/>
        </w:tabs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27" type="#_x0000_t75" alt="" style="position:absolute;left:0;text-align:left;margin-left:180pt;margin-top:1.15pt;width:312pt;height:233.25pt;z-index:251659264">
            <v:imagedata r:id="rId7" r:href="rId8"/>
            <w10:wrap type="square"/>
          </v:shape>
        </w:pict>
      </w:r>
      <w:r>
        <w:rPr>
          <w:rFonts w:ascii="Times New Roman" w:hAnsi="Times New Roman"/>
          <w:sz w:val="24"/>
          <w:szCs w:val="24"/>
        </w:rPr>
        <w:t>не украшайте свечами.</w:t>
      </w:r>
    </w:p>
    <w:p w:rsidR="00BE3190" w:rsidRDefault="00BE3190" w:rsidP="004A35B6">
      <w:pPr>
        <w:numPr>
          <w:ilvl w:val="0"/>
          <w:numId w:val="2"/>
        </w:numPr>
        <w:tabs>
          <w:tab w:val="clear" w:pos="720"/>
          <w:tab w:val="num" w:pos="0"/>
        </w:tabs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E0CFE">
        <w:rPr>
          <w:rFonts w:ascii="Times New Roman" w:hAnsi="Times New Roman"/>
          <w:sz w:val="24"/>
          <w:szCs w:val="24"/>
        </w:rPr>
        <w:t xml:space="preserve">е оставляйте включенными </w:t>
      </w:r>
      <w:r>
        <w:rPr>
          <w:rFonts w:ascii="Times New Roman" w:hAnsi="Times New Roman"/>
          <w:sz w:val="24"/>
          <w:szCs w:val="24"/>
        </w:rPr>
        <w:t>без присмотра елочные гирлянды.</w:t>
      </w:r>
    </w:p>
    <w:p w:rsidR="00BE3190" w:rsidRDefault="00BE3190" w:rsidP="004A35B6">
      <w:pPr>
        <w:numPr>
          <w:ilvl w:val="0"/>
          <w:numId w:val="2"/>
        </w:numPr>
        <w:tabs>
          <w:tab w:val="clear" w:pos="720"/>
          <w:tab w:val="num" w:pos="0"/>
        </w:tabs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E0CFE">
        <w:rPr>
          <w:rFonts w:ascii="Times New Roman" w:hAnsi="Times New Roman"/>
          <w:sz w:val="24"/>
          <w:szCs w:val="24"/>
        </w:rPr>
        <w:t xml:space="preserve">оставьте ствол елки в воду. Если она высохла, избавьтесь от нее, так как она может вспыхнуть, как факел. </w:t>
      </w:r>
    </w:p>
    <w:p w:rsidR="00BE3190" w:rsidRDefault="00BE3190" w:rsidP="004A35B6">
      <w:pPr>
        <w:numPr>
          <w:ilvl w:val="0"/>
          <w:numId w:val="2"/>
        </w:numPr>
        <w:tabs>
          <w:tab w:val="clear" w:pos="720"/>
          <w:tab w:val="num" w:pos="0"/>
        </w:tabs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E0CFE">
        <w:rPr>
          <w:rFonts w:ascii="Times New Roman" w:hAnsi="Times New Roman"/>
          <w:sz w:val="24"/>
          <w:szCs w:val="24"/>
        </w:rPr>
        <w:t xml:space="preserve">режде чем уйти из квартиры, </w:t>
      </w:r>
      <w:r>
        <w:rPr>
          <w:rFonts w:ascii="Times New Roman" w:hAnsi="Times New Roman"/>
          <w:sz w:val="24"/>
          <w:szCs w:val="24"/>
        </w:rPr>
        <w:t>п</w:t>
      </w:r>
      <w:r w:rsidRPr="00EE0CFE">
        <w:rPr>
          <w:rFonts w:ascii="Times New Roman" w:hAnsi="Times New Roman"/>
          <w:sz w:val="24"/>
          <w:szCs w:val="24"/>
        </w:rPr>
        <w:t>лотно закройте все двери</w:t>
      </w:r>
      <w:r>
        <w:rPr>
          <w:rFonts w:ascii="Times New Roman" w:hAnsi="Times New Roman"/>
          <w:sz w:val="24"/>
          <w:szCs w:val="24"/>
        </w:rPr>
        <w:t>, окна</w:t>
      </w:r>
      <w:r w:rsidRPr="00EE0CFE">
        <w:rPr>
          <w:rFonts w:ascii="Times New Roman" w:hAnsi="Times New Roman"/>
          <w:sz w:val="24"/>
          <w:szCs w:val="24"/>
        </w:rPr>
        <w:t xml:space="preserve"> в вашей квартире, чтобы избежать сквозняков и помешать распространению огня, если пожар возникнет. </w:t>
      </w:r>
    </w:p>
    <w:p w:rsidR="00BE3190" w:rsidRDefault="00BE3190" w:rsidP="004A35B6">
      <w:pPr>
        <w:numPr>
          <w:ilvl w:val="0"/>
          <w:numId w:val="2"/>
        </w:numPr>
        <w:tabs>
          <w:tab w:val="clear" w:pos="720"/>
          <w:tab w:val="num" w:pos="0"/>
        </w:tabs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E0CFE">
        <w:rPr>
          <w:rFonts w:ascii="Times New Roman" w:hAnsi="Times New Roman"/>
          <w:sz w:val="24"/>
          <w:szCs w:val="24"/>
        </w:rPr>
        <w:t>бедитесь, что вы нигде не оставили источника огня (горящие угли в печи, не затушенные окурки). Оставьте дубликат ключей у соседа: в случае пожара это позволит пожарным попасть в вашу квартиру без задержки.</w:t>
      </w:r>
    </w:p>
    <w:p w:rsidR="00BE3190" w:rsidRDefault="00BE3190" w:rsidP="004A35B6">
      <w:pPr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BE3190" w:rsidRPr="004A35B6" w:rsidRDefault="00BE3190" w:rsidP="004A35B6">
      <w:pPr>
        <w:ind w:left="3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A35B6">
        <w:rPr>
          <w:rFonts w:ascii="Times New Roman" w:hAnsi="Times New Roman"/>
          <w:b/>
          <w:sz w:val="24"/>
          <w:szCs w:val="24"/>
        </w:rPr>
        <w:t>ОНД и ПР по г. Братску и Братскому району</w:t>
      </w:r>
    </w:p>
    <w:sectPr w:rsidR="00BE3190" w:rsidRPr="004A35B6" w:rsidSect="0067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25F24"/>
    <w:multiLevelType w:val="hybridMultilevel"/>
    <w:tmpl w:val="5ED8F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C86EE0"/>
    <w:multiLevelType w:val="multilevel"/>
    <w:tmpl w:val="A336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ECC"/>
    <w:rsid w:val="004A35B6"/>
    <w:rsid w:val="00651BED"/>
    <w:rsid w:val="00671E9C"/>
    <w:rsid w:val="006B4C7E"/>
    <w:rsid w:val="007C3827"/>
    <w:rsid w:val="00BE3190"/>
    <w:rsid w:val="00E74ECC"/>
    <w:rsid w:val="00EE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4A35B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A35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ostdefender.ru/wp-content/uploads/2014/11/Ukrasheniya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89.mchs.gov.ru/upload/site61/iblock/6b8/6b88627ebbeaf2924e55b7815d631233-big-reduce300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733</Words>
  <Characters>4181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Фарида</cp:lastModifiedBy>
  <cp:revision>3</cp:revision>
  <dcterms:created xsi:type="dcterms:W3CDTF">2016-12-16T00:50:00Z</dcterms:created>
  <dcterms:modified xsi:type="dcterms:W3CDTF">2016-12-19T13:30:00Z</dcterms:modified>
</cp:coreProperties>
</file>